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AE" w:rsidRPr="004B7DAE" w:rsidRDefault="00B54A1B" w:rsidP="004B7DAE">
      <w:pPr>
        <w:rPr>
          <w:rFonts w:asciiTheme="majorEastAsia" w:eastAsiaTheme="majorEastAsia" w:hAnsiTheme="majorEastAsia"/>
          <w:sz w:val="21"/>
          <w:szCs w:val="21"/>
        </w:rPr>
        <w:sectPr w:rsidR="004B7DAE" w:rsidRPr="004B7DAE" w:rsidSect="0045742A">
          <w:type w:val="continuous"/>
          <w:pgSz w:w="11907" w:h="16839" w:code="9"/>
          <w:pgMar w:top="1134" w:right="1134" w:bottom="1021" w:left="1134" w:header="0" w:footer="0" w:gutter="0"/>
          <w:cols w:num="2" w:space="747"/>
          <w:docGrid w:type="linesAndChars" w:linePitch="293" w:charSpace="-1741"/>
        </w:sectPr>
      </w:pPr>
      <w:bookmarkStart w:id="0" w:name="_GoBack"/>
      <w:bookmarkEnd w:id="0"/>
      <w:r w:rsidRPr="00B54A1B">
        <w:rPr>
          <w:noProof/>
          <w:szCs w:val="1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9" o:spid="_x0000_s1026" type="#_x0000_t202" style="position:absolute;left:0;text-align:left;margin-left:-10.35pt;margin-top:29.3pt;width:237.5pt;height:29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" filled="f" stroked="f">
            <v:textbox>
              <w:txbxContent>
                <w:p w:rsidR="004B7DAE" w:rsidRPr="00045060" w:rsidRDefault="004B7DAE" w:rsidP="00045060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04506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抄録タイトル　11pt</w:t>
                  </w:r>
                  <w:r w:rsidRPr="0004506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G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  <w:sz w:val="21"/>
          <w:szCs w:val="21"/>
          <w:lang w:bidi="ar-SA"/>
        </w:rPr>
        <w:pict>
          <v:shape id="テキスト 7" o:spid="_x0000_s1027" type="#_x0000_t202" style="position:absolute;left:0;text-align:left;margin-left:-10.35pt;margin-top:0;width:237.5pt;height:2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" filled="f" stroked="f">
            <v:textbox>
              <w:txbxContent>
                <w:p w:rsidR="004B7DAE" w:rsidRPr="00045060" w:rsidRDefault="004B7DAE" w:rsidP="00CF2DA2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04506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一般講演1</w:t>
                  </w:r>
                </w:p>
              </w:txbxContent>
            </v:textbox>
            <w10:wrap type="square"/>
          </v:shape>
        </w:pict>
      </w:r>
      <w:r w:rsidRPr="00B54A1B">
        <w:rPr>
          <w:rFonts w:ascii="ＭＳ 明朝" w:hAnsi="ＭＳ 明朝"/>
          <w:noProof/>
          <w:szCs w:val="28"/>
          <w:lang w:bidi="ar-SA"/>
        </w:rPr>
        <w:pict>
          <v:shape id="テキスト 5" o:spid="_x0000_s1028" type="#_x0000_t202" style="position:absolute;left:0;text-align:left;margin-left:-10.35pt;margin-top:97.55pt;width:237.5pt;height:634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" filled="f" stroked="f">
            <v:textbox>
              <w:txbxContent>
                <w:p w:rsidR="00D675A2" w:rsidRDefault="00D675A2" w:rsidP="00A46EF0">
                  <w:r>
                    <w:rPr>
                      <w:rFonts w:hint="eastAsia"/>
                    </w:rPr>
                    <w:t>本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文□□□□□□□□□□□□□□□□□□□□□□□9</w:t>
                  </w:r>
                  <w:r w:rsidRPr="004B7DAE">
                    <w:rPr>
                      <w:rFonts w:asciiTheme="minorEastAsia" w:eastAsiaTheme="minorEastAsia" w:hAnsiTheme="minorEastAsia"/>
                    </w:rPr>
                    <w:t>pt   26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字×43行　□□□□□</w:t>
                  </w:r>
                  <w:r>
                    <w:rPr>
                      <w:rFonts w:hint="eastAsia"/>
                    </w:rPr>
                    <w:t>□□□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□□□□□□□□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カンマ・ピリオド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  <w:sz w:val="21"/>
          <w:szCs w:val="21"/>
          <w:lang w:bidi="ar-SA"/>
        </w:rPr>
        <w:pict>
          <v:shape id="テキスト 8" o:spid="_x0000_s1029" type="#_x0000_t202" style="position:absolute;left:0;text-align:left;margin-left:-10.35pt;margin-top:58.6pt;width:237.5pt;height:3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" filled="f" stroked="f">
            <v:textbox>
              <w:txbxContent>
                <w:p w:rsidR="003B5A1F" w:rsidRDefault="004B7DAE" w:rsidP="0045742A">
                  <w:pPr>
                    <w:ind w:rightChars="38" w:right="65"/>
                    <w:jc w:val="center"/>
                    <w:rPr>
                      <w:sz w:val="20"/>
                    </w:rPr>
                  </w:pPr>
                  <w:r w:rsidRPr="00045060">
                    <w:rPr>
                      <w:rFonts w:hint="eastAsia"/>
                      <w:sz w:val="20"/>
                    </w:rPr>
                    <w:t xml:space="preserve">氏　　</w:t>
                  </w:r>
                  <w:r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1</w:t>
                  </w:r>
                  <w:r w:rsidR="003B5A1F">
                    <w:rPr>
                      <w:rFonts w:hint="eastAsia"/>
                      <w:sz w:val="20"/>
                    </w:rPr>
                    <w:t>，</w:t>
                  </w:r>
                  <w:r w:rsidR="003F48F1">
                    <w:rPr>
                      <w:rFonts w:hint="eastAsia"/>
                      <w:sz w:val="20"/>
                    </w:rPr>
                    <w:t xml:space="preserve">氏　　</w:t>
                  </w:r>
                  <w:r w:rsidR="003F48F1"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1</w:t>
                  </w:r>
                  <w:r w:rsidRPr="00045060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 xml:space="preserve">氏　　</w:t>
                  </w:r>
                  <w:r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，</w:t>
                  </w:r>
                  <w:r w:rsidR="003F48F1">
                    <w:rPr>
                      <w:rFonts w:hint="eastAsia"/>
                      <w:sz w:val="20"/>
                    </w:rPr>
                    <w:t xml:space="preserve">氏　　</w:t>
                  </w:r>
                  <w:r w:rsidR="003F48F1"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2</w:t>
                  </w:r>
                </w:p>
                <w:p w:rsidR="004B7DAE" w:rsidRPr="00CF2DA2" w:rsidRDefault="003F48F1" w:rsidP="0045742A">
                  <w:pPr>
                    <w:ind w:rightChars="38" w:right="65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position w:val="2"/>
                      <w:sz w:val="20"/>
                      <w:vertAlign w:val="superscript"/>
                    </w:rPr>
                    <w:t>1</w:t>
                  </w:r>
                  <w:r w:rsidR="003B5A1F">
                    <w:rPr>
                      <w:rFonts w:hint="eastAsia"/>
                      <w:sz w:val="20"/>
                    </w:rPr>
                    <w:t>所　　属</w:t>
                  </w:r>
                  <w:r>
                    <w:rPr>
                      <w:rFonts w:hint="eastAsia"/>
                      <w:sz w:val="20"/>
                    </w:rPr>
                    <w:t>，</w:t>
                  </w:r>
                  <w:r w:rsidR="00F44D83">
                    <w:rPr>
                      <w:rFonts w:hint="eastAsia"/>
                      <w:position w:val="2"/>
                      <w:sz w:val="20"/>
                      <w:vertAlign w:val="superscript"/>
                    </w:rPr>
                    <w:t>2</w:t>
                  </w:r>
                  <w:r w:rsidR="00F44D83">
                    <w:rPr>
                      <w:rFonts w:hint="eastAsia"/>
                      <w:sz w:val="20"/>
                    </w:rPr>
                    <w:t>所　　属</w:t>
                  </w:r>
                </w:p>
              </w:txbxContent>
            </v:textbox>
            <w10:wrap type="square"/>
          </v:shape>
        </w:pict>
      </w:r>
      <w:r w:rsidRPr="00B54A1B">
        <w:rPr>
          <w:noProof/>
          <w:szCs w:val="18"/>
          <w:lang w:bidi="ar-SA"/>
        </w:rPr>
        <w:pict>
          <v:shape id="テキスト 3" o:spid="_x0000_s1030" type="#_x0000_t202" style="position:absolute;left:0;text-align:left;margin-left:247.95pt;margin-top:29.3pt;width:237.5pt;height:29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" filled="f" stroked="f">
            <v:textbox>
              <w:txbxContent>
                <w:p w:rsidR="008627AB" w:rsidRPr="00045060" w:rsidRDefault="008627AB" w:rsidP="008627AB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045060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抄録タイトル　11pt</w:t>
                  </w:r>
                  <w:r w:rsidRPr="00045060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G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  <w:sz w:val="21"/>
          <w:szCs w:val="21"/>
          <w:lang w:bidi="ar-SA"/>
        </w:rPr>
        <w:pict>
          <v:shape id="テキスト 2" o:spid="_x0000_s1031" type="#_x0000_t202" style="position:absolute;left:0;text-align:left;margin-left:247.95pt;margin-top:0;width:237.5pt;height:29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" filled="f" stroked="f">
            <v:textbox>
              <w:txbxContent>
                <w:p w:rsidR="004C6A55" w:rsidRPr="00045060" w:rsidRDefault="004C6A55" w:rsidP="004C6A55">
                  <w:pPr>
                    <w:jc w:val="left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045060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一般講演</w:t>
                  </w:r>
                  <w:r w:rsidR="00FE2916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BB3269" w:rsidRPr="00CF2DA2" w:rsidRDefault="00B54A1B" w:rsidP="0045742A">
      <w:pPr>
        <w:spacing w:line="560" w:lineRule="exact"/>
        <w:ind w:rightChars="60" w:right="103"/>
        <w:rPr>
          <w:sz w:val="20"/>
        </w:rPr>
      </w:pPr>
      <w:r w:rsidRPr="00B54A1B">
        <w:rPr>
          <w:rFonts w:ascii="ＭＳ 明朝" w:hAnsi="ＭＳ 明朝"/>
          <w:noProof/>
          <w:szCs w:val="28"/>
          <w:lang w:bidi="ar-SA"/>
        </w:rPr>
        <w:pict>
          <v:shape id="_x0000_s1032" type="#_x0000_t202" style="position:absolute;left:0;text-align:left;margin-left:-4.85pt;margin-top:85.55pt;width:237.5pt;height:634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" filled="f" stroked="f">
            <v:textbox>
              <w:txbxContent>
                <w:p w:rsidR="00CF2DA2" w:rsidRDefault="00CF2DA2" w:rsidP="00A46EF0">
                  <w:r>
                    <w:rPr>
                      <w:rFonts w:hint="eastAsia"/>
                    </w:rPr>
                    <w:t>本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文□□□□□□□□□□□□□□□□□□□□□□□9</w:t>
                  </w:r>
                  <w:r w:rsidRPr="004B7DAE">
                    <w:rPr>
                      <w:rFonts w:asciiTheme="minorEastAsia" w:eastAsiaTheme="minorEastAsia" w:hAnsiTheme="minorEastAsia"/>
                    </w:rPr>
                    <w:t>pt   26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字×43行　□□□□□</w:t>
                  </w:r>
                  <w:r>
                    <w:rPr>
                      <w:rFonts w:hint="eastAsia"/>
                    </w:rPr>
                    <w:t>□□□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□□□□□□□□</w:t>
                  </w:r>
                  <w:r w:rsidR="00B94311">
                    <w:rPr>
                      <w:rFonts w:asciiTheme="minorEastAsia" w:eastAsiaTheme="minorEastAsia" w:hAnsiTheme="minorEastAsia" w:hint="eastAsia"/>
                    </w:rPr>
                    <w:t>カンマ・ピリオド</w:t>
                  </w:r>
                  <w:r w:rsidRPr="004B7DAE">
                    <w:rPr>
                      <w:rFonts w:asciiTheme="minorEastAsia" w:eastAsiaTheme="minorEastAsia" w:hAnsiTheme="minorEastAsia" w:hint="eastAsia"/>
                    </w:rPr>
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</w:r>
                  <w:r w:rsidR="0045742A" w:rsidRPr="004B7DAE">
                    <w:rPr>
                      <w:rFonts w:asciiTheme="minorEastAsia" w:eastAsiaTheme="minorEastAsia" w:hAnsiTheme="minorEastAsia" w:hint="eastAsia"/>
                    </w:rPr>
                    <w:t>□□□□□□□□□□□□□□□□□□□□□□□□□□□□□□□□□□□□□□□□□□□□</w:t>
                  </w:r>
                </w:p>
              </w:txbxContent>
            </v:textbox>
            <w10:wrap type="square"/>
          </v:shape>
        </w:pict>
      </w:r>
      <w:r w:rsidRPr="00B54A1B">
        <w:rPr>
          <w:rFonts w:asciiTheme="majorEastAsia" w:eastAsiaTheme="majorEastAsia" w:hAnsiTheme="majorEastAsia"/>
          <w:noProof/>
          <w:sz w:val="21"/>
          <w:szCs w:val="21"/>
          <w:lang w:bidi="ar-SA"/>
        </w:rPr>
        <w:pict>
          <v:shape id="テキスト 4" o:spid="_x0000_s1033" type="#_x0000_t202" style="position:absolute;left:0;text-align:left;margin-left:-7.25pt;margin-top:46.6pt;width:241.05pt;height:35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" filled="f" stroked="f">
            <v:textbox>
              <w:txbxContent>
                <w:p w:rsidR="00FE2916" w:rsidRDefault="008627AB" w:rsidP="00D675A2">
                  <w:pPr>
                    <w:ind w:rightChars="40" w:right="69"/>
                    <w:jc w:val="center"/>
                    <w:rPr>
                      <w:sz w:val="20"/>
                    </w:rPr>
                  </w:pPr>
                  <w:r w:rsidRPr="00045060">
                    <w:rPr>
                      <w:rFonts w:hint="eastAsia"/>
                      <w:sz w:val="20"/>
                    </w:rPr>
                    <w:t xml:space="preserve">氏　　</w:t>
                  </w:r>
                  <w:r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1</w:t>
                  </w:r>
                  <w:r w:rsidRPr="00045060">
                    <w:rPr>
                      <w:rFonts w:hint="eastAsia"/>
                      <w:sz w:val="20"/>
                    </w:rPr>
                    <w:t>，</w:t>
                  </w:r>
                  <w:r w:rsidR="003F48F1">
                    <w:rPr>
                      <w:rFonts w:hint="eastAsia"/>
                      <w:sz w:val="20"/>
                    </w:rPr>
                    <w:t xml:space="preserve">氏　　</w:t>
                  </w:r>
                  <w:r w:rsidR="003F48F1"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1</w:t>
                  </w:r>
                  <w:r w:rsidR="00F44D83">
                    <w:rPr>
                      <w:rFonts w:hint="eastAsia"/>
                      <w:sz w:val="20"/>
                    </w:rPr>
                    <w:t>，</w:t>
                  </w:r>
                  <w:r>
                    <w:rPr>
                      <w:rFonts w:hint="eastAsia"/>
                      <w:sz w:val="20"/>
                    </w:rPr>
                    <w:t xml:space="preserve">氏　　</w:t>
                  </w:r>
                  <w:r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2</w:t>
                  </w:r>
                  <w:r>
                    <w:rPr>
                      <w:rFonts w:hint="eastAsia"/>
                      <w:sz w:val="20"/>
                    </w:rPr>
                    <w:t>，</w:t>
                  </w:r>
                  <w:r w:rsidR="003F48F1">
                    <w:rPr>
                      <w:rFonts w:hint="eastAsia"/>
                      <w:sz w:val="20"/>
                    </w:rPr>
                    <w:t xml:space="preserve">氏　　</w:t>
                  </w:r>
                  <w:r w:rsidR="003F48F1" w:rsidRPr="003F48F1">
                    <w:rPr>
                      <w:rFonts w:hint="eastAsia"/>
                      <w:spacing w:val="-20"/>
                      <w:sz w:val="20"/>
                    </w:rPr>
                    <w:t>名</w:t>
                  </w:r>
                  <w:r w:rsidR="003F48F1" w:rsidRPr="003F48F1">
                    <w:rPr>
                      <w:rFonts w:hint="eastAsia"/>
                      <w:sz w:val="20"/>
                      <w:vertAlign w:val="superscript"/>
                    </w:rPr>
                    <w:t>2</w:t>
                  </w:r>
                </w:p>
                <w:p w:rsidR="008627AB" w:rsidRPr="00CF2DA2" w:rsidRDefault="003F48F1" w:rsidP="00D675A2">
                  <w:pPr>
                    <w:ind w:rightChars="40" w:right="69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position w:val="2"/>
                      <w:sz w:val="20"/>
                      <w:vertAlign w:val="superscript"/>
                    </w:rPr>
                    <w:t>1</w:t>
                  </w:r>
                  <w:r w:rsidR="00FE2916">
                    <w:rPr>
                      <w:rFonts w:hint="eastAsia"/>
                      <w:sz w:val="20"/>
                    </w:rPr>
                    <w:t>所　　属</w:t>
                  </w:r>
                  <w:r>
                    <w:rPr>
                      <w:rFonts w:hint="eastAsia"/>
                      <w:sz w:val="20"/>
                    </w:rPr>
                    <w:t>，</w:t>
                  </w:r>
                  <w:r w:rsidR="00CC6835">
                    <w:rPr>
                      <w:rFonts w:hint="eastAsia"/>
                      <w:position w:val="2"/>
                      <w:sz w:val="20"/>
                      <w:vertAlign w:val="superscript"/>
                    </w:rPr>
                    <w:t>2</w:t>
                  </w:r>
                  <w:r w:rsidR="00FE2916">
                    <w:rPr>
                      <w:rFonts w:hint="eastAsia"/>
                      <w:sz w:val="20"/>
                    </w:rPr>
                    <w:t>所　　属</w:t>
                  </w:r>
                </w:p>
              </w:txbxContent>
            </v:textbox>
            <w10:wrap type="square"/>
          </v:shape>
        </w:pict>
      </w:r>
    </w:p>
    <w:sectPr w:rsidR="00BB3269" w:rsidRPr="00CF2DA2" w:rsidSect="0045742A">
      <w:type w:val="continuous"/>
      <w:pgSz w:w="11907" w:h="16839" w:code="9"/>
      <w:pgMar w:top="1134" w:right="1134" w:bottom="1134" w:left="1134" w:header="0" w:footer="0" w:gutter="0"/>
      <w:cols w:num="2" w:space="569"/>
      <w:docGrid w:type="linesAndChars" w:linePitch="293" w:charSpace="-17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14" w:rsidRDefault="003A0314">
      <w:r>
        <w:separator/>
      </w:r>
    </w:p>
  </w:endnote>
  <w:endnote w:type="continuationSeparator" w:id="0">
    <w:p w:rsidR="003A0314" w:rsidRDefault="003A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14" w:rsidRDefault="003A0314">
      <w:r>
        <w:separator/>
      </w:r>
    </w:p>
  </w:footnote>
  <w:footnote w:type="continuationSeparator" w:id="0">
    <w:p w:rsidR="003A0314" w:rsidRDefault="003A0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attachedTemplate r:id="rId1"/>
  <w:stylePaneFormatFilter w:val="3F01"/>
  <w:defaultTabStop w:val="851"/>
  <w:drawingGridHorizontalSpacing w:val="171"/>
  <w:drawingGridVerticalSpacing w:val="293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314"/>
    <w:rsid w:val="000009FA"/>
    <w:rsid w:val="000114AD"/>
    <w:rsid w:val="00045060"/>
    <w:rsid w:val="00050731"/>
    <w:rsid w:val="00093824"/>
    <w:rsid w:val="001359A5"/>
    <w:rsid w:val="00143255"/>
    <w:rsid w:val="0014778F"/>
    <w:rsid w:val="00166BB9"/>
    <w:rsid w:val="001F3E9C"/>
    <w:rsid w:val="00252F15"/>
    <w:rsid w:val="002E4A8A"/>
    <w:rsid w:val="00323C33"/>
    <w:rsid w:val="00341283"/>
    <w:rsid w:val="003937F3"/>
    <w:rsid w:val="003A0314"/>
    <w:rsid w:val="003B5A1F"/>
    <w:rsid w:val="003D0D27"/>
    <w:rsid w:val="003F48F1"/>
    <w:rsid w:val="00413F27"/>
    <w:rsid w:val="0045742A"/>
    <w:rsid w:val="004B7DAE"/>
    <w:rsid w:val="004C6A55"/>
    <w:rsid w:val="004F6877"/>
    <w:rsid w:val="00531338"/>
    <w:rsid w:val="00574880"/>
    <w:rsid w:val="00596427"/>
    <w:rsid w:val="00614008"/>
    <w:rsid w:val="00675602"/>
    <w:rsid w:val="00687BE4"/>
    <w:rsid w:val="00815773"/>
    <w:rsid w:val="00846212"/>
    <w:rsid w:val="008627AB"/>
    <w:rsid w:val="00903DEB"/>
    <w:rsid w:val="00954279"/>
    <w:rsid w:val="00961658"/>
    <w:rsid w:val="00974D32"/>
    <w:rsid w:val="009D23D5"/>
    <w:rsid w:val="00A16E30"/>
    <w:rsid w:val="00A46EF0"/>
    <w:rsid w:val="00A53333"/>
    <w:rsid w:val="00AE5487"/>
    <w:rsid w:val="00AF7A51"/>
    <w:rsid w:val="00B54A1B"/>
    <w:rsid w:val="00B94311"/>
    <w:rsid w:val="00BB3269"/>
    <w:rsid w:val="00BC5917"/>
    <w:rsid w:val="00C405D9"/>
    <w:rsid w:val="00C46404"/>
    <w:rsid w:val="00C90881"/>
    <w:rsid w:val="00CC6835"/>
    <w:rsid w:val="00CF2DA2"/>
    <w:rsid w:val="00CF4FB3"/>
    <w:rsid w:val="00CF513F"/>
    <w:rsid w:val="00D11736"/>
    <w:rsid w:val="00D141ED"/>
    <w:rsid w:val="00D1706C"/>
    <w:rsid w:val="00D32255"/>
    <w:rsid w:val="00D34B8B"/>
    <w:rsid w:val="00D37517"/>
    <w:rsid w:val="00D55657"/>
    <w:rsid w:val="00D675A2"/>
    <w:rsid w:val="00DD3EB6"/>
    <w:rsid w:val="00EA12F5"/>
    <w:rsid w:val="00EF5F93"/>
    <w:rsid w:val="00F44D83"/>
    <w:rsid w:val="00F624A1"/>
    <w:rsid w:val="00FB205B"/>
    <w:rsid w:val="00FC0B1A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8A"/>
    <w:pPr>
      <w:widowControl w:val="0"/>
      <w:jc w:val="both"/>
    </w:pPr>
    <w:rPr>
      <w:sz w:val="1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lang w:bidi="ar-SA"/>
    </w:rPr>
  </w:style>
  <w:style w:type="character" w:styleId="a5">
    <w:name w:val="line number"/>
    <w:basedOn w:val="a0"/>
    <w:rsid w:val="004B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94;&#28006;2\Desktop\&#34220;&#21490;&#23398;&#24180;&#20250;&#25220;&#37682;&#12486;&#12531;&#12503;&#12524;&#12540;&#12488;&#931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A6B7-1EE7-41F2-950F-5E34BF76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薬史学年会抄録テンプレート②.dotx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2015-03-19T02:16:00Z</dcterms:created>
  <dcterms:modified xsi:type="dcterms:W3CDTF">2015-03-19T02:17:00Z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